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A89E" w14:textId="77777777" w:rsidR="00A55E68" w:rsidRPr="000C62A1" w:rsidRDefault="00A55E68" w:rsidP="00A55E68">
      <w:pPr>
        <w:pStyle w:val="Heading2"/>
      </w:pPr>
      <w:bookmarkStart w:id="0" w:name="_Hlk63153589"/>
      <w:r w:rsidRPr="000C62A1">
        <w:t>Nomination for the Queen’s Ambulance Service Medal (QAM)</w:t>
      </w:r>
    </w:p>
    <w:p w14:paraId="48158187" w14:textId="77777777" w:rsidR="00A55E68" w:rsidRDefault="00A55E68" w:rsidP="00A55E68">
      <w:pPr>
        <w:pStyle w:val="ParagraphText-unnumbered"/>
        <w:rPr>
          <w:rStyle w:val="Italic"/>
        </w:rPr>
      </w:pPr>
      <w:r w:rsidRPr="000C62A1">
        <w:rPr>
          <w:rStyle w:val="Italic"/>
        </w:rPr>
        <w:t xml:space="preserve">Please save the completed form as a WORD document and submit by email to the Association of Ambulance Chief Executives (AACE) using the following mailbox address:  </w:t>
      </w:r>
      <w:hyperlink r:id="rId7" w:history="1">
        <w:r w:rsidRPr="000C62A1">
          <w:rPr>
            <w:rStyle w:val="Italic"/>
          </w:rPr>
          <w:t>info@aace.org.uk</w:t>
        </w:r>
      </w:hyperlink>
      <w:r w:rsidRPr="000C62A1">
        <w:rPr>
          <w:rStyle w:val="Italic"/>
        </w:rPr>
        <w:t xml:space="preserve"> marked ‘CONFIDENTIAL QAM’</w:t>
      </w:r>
    </w:p>
    <w:p w14:paraId="7C16E07F" w14:textId="77777777" w:rsidR="00A55E68" w:rsidRDefault="00A55E68" w:rsidP="00A55E68">
      <w:pPr>
        <w:pStyle w:val="Heading3"/>
        <w:rPr>
          <w:rStyle w:val="Bold"/>
        </w:rPr>
      </w:pPr>
      <w:r w:rsidRPr="00CD613C">
        <w:rPr>
          <w:rStyle w:val="Bold"/>
        </w:rPr>
        <w:t>Nominee Personal Details</w:t>
      </w:r>
    </w:p>
    <w:tbl>
      <w:tblPr>
        <w:tblStyle w:val="DHSCtable"/>
        <w:tblW w:w="0" w:type="auto"/>
        <w:tblLook w:val="04A0" w:firstRow="1" w:lastRow="0" w:firstColumn="1" w:lastColumn="0" w:noHBand="0" w:noVBand="1"/>
      </w:tblPr>
      <w:tblGrid>
        <w:gridCol w:w="1793"/>
        <w:gridCol w:w="2795"/>
        <w:gridCol w:w="1318"/>
        <w:gridCol w:w="3110"/>
      </w:tblGrid>
      <w:tr w:rsidR="00A55E68" w:rsidRPr="00C01A26" w14:paraId="4BC3D958" w14:textId="77777777" w:rsidTr="00F4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F5AC8" w14:textId="77777777" w:rsidR="00A55E68" w:rsidRPr="00A55E68" w:rsidRDefault="00A55E68" w:rsidP="00F433C5">
            <w:pPr>
              <w:pStyle w:val="ParagraphText-unnumbered"/>
              <w:rPr>
                <w:rStyle w:val="Bold"/>
                <w:b/>
                <w:bCs/>
              </w:rPr>
            </w:pPr>
            <w:r w:rsidRPr="00A55E68">
              <w:rPr>
                <w:rStyle w:val="Bold"/>
                <w:b/>
                <w:bCs/>
              </w:rPr>
              <w:t>Surn</w:t>
            </w:r>
            <w:r>
              <w:rPr>
                <w:rStyle w:val="Bold"/>
                <w:b/>
                <w:bCs/>
              </w:rPr>
              <w:t>a</w:t>
            </w:r>
            <w:r w:rsidRPr="00A55E68">
              <w:rPr>
                <w:rStyle w:val="Bold"/>
                <w:b/>
                <w:bCs/>
              </w:rPr>
              <w:t>me</w:t>
            </w:r>
          </w:p>
        </w:tc>
        <w:sdt>
          <w:sdtPr>
            <w:id w:val="-538819406"/>
            <w:placeholder>
              <w:docPart w:val="3D9D89ABE12F4F39BC7F08BA8750D668"/>
            </w:placeholder>
            <w:showingPlcHdr/>
          </w:sdtPr>
          <w:sdtEndPr>
            <w:rPr>
              <w:rStyle w:val="Bold"/>
              <w:bCs/>
            </w:rPr>
          </w:sdtEndPr>
          <w:sdtContent>
            <w:tc>
              <w:tcPr>
                <w:tcW w:w="28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63A5AD6" w14:textId="77777777" w:rsidR="00A55E68" w:rsidRPr="00A55E68" w:rsidRDefault="00A55E68" w:rsidP="00482B08">
                <w:pPr>
                  <w:pStyle w:val="ParagraphText-unnumbered"/>
                  <w:rPr>
                    <w:rStyle w:val="Bold"/>
                    <w:bCs/>
                  </w:rPr>
                </w:pPr>
                <w:r w:rsidRPr="00A55E68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4A4A4"/>
              <w:right w:val="single" w:sz="4" w:space="0" w:color="auto"/>
            </w:tcBorders>
            <w:shd w:val="clear" w:color="auto" w:fill="E7E6E6" w:themeFill="background2"/>
          </w:tcPr>
          <w:p w14:paraId="27BB95B7" w14:textId="77777777" w:rsidR="00A55E68" w:rsidRPr="00A55E68" w:rsidRDefault="00A55E68" w:rsidP="00F433C5">
            <w:pPr>
              <w:pStyle w:val="ParagraphText-unnumbered"/>
              <w:rPr>
                <w:rStyle w:val="Bold"/>
                <w:b/>
              </w:rPr>
            </w:pPr>
            <w:r w:rsidRPr="00A55E68">
              <w:rPr>
                <w:rStyle w:val="Bold"/>
                <w:b/>
              </w:rPr>
              <w:t>Forename</w:t>
            </w:r>
          </w:p>
        </w:tc>
        <w:sdt>
          <w:sdtPr>
            <w:id w:val="1006864732"/>
            <w:placeholder>
              <w:docPart w:val="90056CA58D6B477E967851FFD07055A5"/>
            </w:placeholder>
            <w:showingPlcHdr/>
          </w:sdtPr>
          <w:sdtEndPr>
            <w:rPr>
              <w:rStyle w:val="Bold"/>
              <w:bCs/>
            </w:rPr>
          </w:sdtEndPr>
          <w:sdtContent>
            <w:tc>
              <w:tcPr>
                <w:tcW w:w="318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6B5C61" w14:textId="77777777" w:rsidR="00A55E68" w:rsidRPr="00A55E68" w:rsidRDefault="00A55E68" w:rsidP="00482B08">
                <w:pPr>
                  <w:pStyle w:val="ParagraphText-unnumbered"/>
                  <w:rPr>
                    <w:rStyle w:val="Bold"/>
                    <w:bCs/>
                  </w:rPr>
                </w:pPr>
                <w:r w:rsidRPr="00A55E68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A55E68" w:rsidRPr="00C01A26" w14:paraId="600728B3" w14:textId="77777777" w:rsidTr="00F433C5">
        <w:trPr>
          <w:trHeight w:val="511"/>
        </w:trPr>
        <w:tc>
          <w:tcPr>
            <w:tcW w:w="1808" w:type="dxa"/>
            <w:tcBorders>
              <w:top w:val="single" w:sz="4" w:space="0" w:color="A4A4A4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5D239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  <w:r w:rsidRPr="00CD613C">
              <w:rPr>
                <w:rStyle w:val="Bold"/>
              </w:rPr>
              <w:t>Date of birth</w:t>
            </w:r>
          </w:p>
        </w:tc>
        <w:sdt>
          <w:sdtPr>
            <w:id w:val="-1597710799"/>
            <w:placeholder>
              <w:docPart w:val="85272F5D9FDE4FE6A820F6E2766B4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Bold"/>
              <w:b/>
            </w:rPr>
          </w:sdtEndPr>
          <w:sdtContent>
            <w:tc>
              <w:tcPr>
                <w:tcW w:w="2870" w:type="dxa"/>
                <w:tcBorders>
                  <w:top w:val="single" w:sz="4" w:space="0" w:color="A4A4A4"/>
                  <w:left w:val="single" w:sz="4" w:space="0" w:color="auto"/>
                  <w:right w:val="single" w:sz="4" w:space="0" w:color="auto"/>
                </w:tcBorders>
              </w:tcPr>
              <w:p w14:paraId="4A0E9299" w14:textId="77777777" w:rsidR="00A55E68" w:rsidRPr="00CD613C" w:rsidRDefault="00A55E68" w:rsidP="00F433C5">
                <w:pPr>
                  <w:pStyle w:val="ParagraphText-unnumbered"/>
                  <w:rPr>
                    <w:rStyle w:val="Bold"/>
                  </w:rPr>
                </w:pPr>
                <w:r w:rsidRPr="00CD61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62" w:type="dxa"/>
            <w:tcBorders>
              <w:top w:val="single" w:sz="4" w:space="0" w:color="A4A4A4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AD2C5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  <w:r w:rsidRPr="00CD613C">
              <w:rPr>
                <w:rStyle w:val="Bold"/>
              </w:rPr>
              <w:t>Gender</w:t>
            </w:r>
          </w:p>
        </w:tc>
        <w:sdt>
          <w:sdtPr>
            <w:id w:val="1576321836"/>
            <w:placeholder>
              <w:docPart w:val="57FBAA112D5C4DE38BCDB12AD614F25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Gender diverse" w:value="Gender diverse"/>
            </w:dropDownList>
          </w:sdtPr>
          <w:sdtEndPr>
            <w:rPr>
              <w:rStyle w:val="Bold"/>
              <w:b/>
            </w:rPr>
          </w:sdtEndPr>
          <w:sdtContent>
            <w:tc>
              <w:tcPr>
                <w:tcW w:w="3186" w:type="dxa"/>
                <w:tcBorders>
                  <w:top w:val="single" w:sz="4" w:space="0" w:color="A4A4A4"/>
                  <w:left w:val="single" w:sz="4" w:space="0" w:color="auto"/>
                  <w:right w:val="single" w:sz="4" w:space="0" w:color="auto"/>
                </w:tcBorders>
              </w:tcPr>
              <w:p w14:paraId="1C14AB95" w14:textId="77777777" w:rsidR="00A55E68" w:rsidRPr="00CD613C" w:rsidRDefault="00A55E68" w:rsidP="00F433C5">
                <w:pPr>
                  <w:pStyle w:val="ParagraphText-unnumbered"/>
                  <w:rPr>
                    <w:rStyle w:val="Bold"/>
                  </w:rPr>
                </w:pPr>
                <w:r w:rsidRPr="00CD61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5E68" w:rsidRPr="00C01A26" w14:paraId="07DDD7E3" w14:textId="77777777" w:rsidTr="00F433C5">
        <w:tc>
          <w:tcPr>
            <w:tcW w:w="1808" w:type="dxa"/>
            <w:tcBorders>
              <w:top w:val="single" w:sz="4" w:space="0" w:color="A4A4A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1565D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  <w:r w:rsidRPr="00CD613C">
              <w:rPr>
                <w:rStyle w:val="Bold"/>
              </w:rPr>
              <w:t>Nationality</w:t>
            </w:r>
          </w:p>
        </w:tc>
        <w:sdt>
          <w:sdtPr>
            <w:id w:val="-995410426"/>
            <w:placeholder>
              <w:docPart w:val="585589C637064B178F1BE548030C8C80"/>
            </w:placeholder>
            <w:showingPlcHdr/>
          </w:sdtPr>
          <w:sdtEndPr>
            <w:rPr>
              <w:rStyle w:val="Bold"/>
              <w:b/>
            </w:rPr>
          </w:sdtEndPr>
          <w:sdtContent>
            <w:tc>
              <w:tcPr>
                <w:tcW w:w="2870" w:type="dxa"/>
                <w:tcBorders>
                  <w:top w:val="single" w:sz="4" w:space="0" w:color="A4A4A4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AE082" w14:textId="77777777" w:rsidR="00A55E68" w:rsidRPr="00CD613C" w:rsidRDefault="00A55E68" w:rsidP="00F433C5">
                <w:pPr>
                  <w:pStyle w:val="ParagraphText-unnumbered"/>
                  <w:rPr>
                    <w:rStyle w:val="Bold"/>
                  </w:rPr>
                </w:pPr>
                <w:r w:rsidRPr="00CD61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tcBorders>
              <w:top w:val="single" w:sz="4" w:space="0" w:color="A4A4A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93DA4E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</w:p>
        </w:tc>
        <w:tc>
          <w:tcPr>
            <w:tcW w:w="3186" w:type="dxa"/>
            <w:tcBorders>
              <w:top w:val="single" w:sz="4" w:space="0" w:color="A4A4A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E93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</w:p>
        </w:tc>
      </w:tr>
    </w:tbl>
    <w:p w14:paraId="64AFC1B5" w14:textId="77777777" w:rsidR="00A55E68" w:rsidRPr="00CD613C" w:rsidRDefault="00A55E68" w:rsidP="00A55E68"/>
    <w:tbl>
      <w:tblPr>
        <w:tblStyle w:val="DHSCtabl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5E68" w:rsidRPr="00C01A26" w14:paraId="5C7B93AB" w14:textId="77777777" w:rsidTr="00A5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A716F8" w14:textId="77777777" w:rsidR="00A55E68" w:rsidRPr="00A55E68" w:rsidRDefault="00A55E68" w:rsidP="00F433C5">
            <w:pPr>
              <w:pStyle w:val="ParagraphText-unnumbered"/>
              <w:rPr>
                <w:rStyle w:val="Bold"/>
                <w:b/>
                <w:bCs/>
              </w:rPr>
            </w:pPr>
            <w:r w:rsidRPr="00A55E68">
              <w:rPr>
                <w:rStyle w:val="Bold"/>
                <w:b/>
                <w:bCs/>
              </w:rPr>
              <w:t>Home Address</w:t>
            </w:r>
          </w:p>
        </w:tc>
        <w:sdt>
          <w:sdtPr>
            <w:id w:val="-1267989934"/>
            <w:placeholder>
              <w:docPart w:val="CD26757208A049B698099F5BDB8C251B"/>
            </w:placeholder>
            <w:showingPlcHdr/>
          </w:sdtPr>
          <w:sdtEndPr>
            <w:rPr>
              <w:rStyle w:val="Bold"/>
            </w:rPr>
          </w:sdtEndPr>
          <w:sdtContent>
            <w:tc>
              <w:tcPr>
                <w:tcW w:w="7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8F63F" w14:textId="77777777" w:rsidR="00A55E68" w:rsidRPr="00CD613C" w:rsidRDefault="00A55E68" w:rsidP="00482B08">
                <w:pPr>
                  <w:pStyle w:val="ParagraphText-unnumbered"/>
                  <w:rPr>
                    <w:rStyle w:val="Bold"/>
                  </w:rPr>
                </w:pPr>
                <w:r w:rsidRPr="00A55E68">
                  <w:rPr>
                    <w:rStyle w:val="PlaceholderText"/>
                    <w:rFonts w:eastAsiaTheme="minorHAnsi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A55E68" w:rsidRPr="00C01A26" w14:paraId="6AF2CE41" w14:textId="77777777" w:rsidTr="00A55E68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CFD96" w14:textId="77777777" w:rsidR="00A55E68" w:rsidRPr="00CD613C" w:rsidRDefault="00A55E68" w:rsidP="00F433C5">
            <w:pPr>
              <w:pStyle w:val="ParagraphText-unnumbered"/>
              <w:rPr>
                <w:rStyle w:val="Bold"/>
              </w:rPr>
            </w:pPr>
            <w:r w:rsidRPr="00CD613C">
              <w:rPr>
                <w:rStyle w:val="Bold"/>
              </w:rPr>
              <w:t>Email address</w:t>
            </w:r>
          </w:p>
        </w:tc>
        <w:sdt>
          <w:sdtPr>
            <w:id w:val="1543789812"/>
            <w:placeholder>
              <w:docPart w:val="6B62C58E9E17491281BB7110E860F52C"/>
            </w:placeholder>
            <w:showingPlcHdr/>
          </w:sdtPr>
          <w:sdtEndPr>
            <w:rPr>
              <w:rStyle w:val="Bold"/>
              <w:b/>
            </w:rPr>
          </w:sdtEndPr>
          <w:sdtContent>
            <w:tc>
              <w:tcPr>
                <w:tcW w:w="7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1DA3" w14:textId="77777777" w:rsidR="00A55E68" w:rsidRPr="00CD613C" w:rsidRDefault="00A55E68" w:rsidP="00F433C5">
                <w:pPr>
                  <w:pStyle w:val="ParagraphText-unnumbered"/>
                  <w:rPr>
                    <w:rStyle w:val="Bold"/>
                  </w:rPr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FDF7DDC" w14:textId="77777777" w:rsidR="00A55E68" w:rsidRPr="00CD613C" w:rsidRDefault="00A55E68" w:rsidP="00A55E68"/>
    <w:p w14:paraId="3BEC50A4" w14:textId="77777777" w:rsidR="00A55E68" w:rsidRPr="00CD613C" w:rsidRDefault="00A55E68" w:rsidP="00A55E68"/>
    <w:tbl>
      <w:tblPr>
        <w:tblStyle w:val="DHSCtable"/>
        <w:tblW w:w="0" w:type="auto"/>
        <w:tblLook w:val="04A0" w:firstRow="1" w:lastRow="0" w:firstColumn="1" w:lastColumn="0" w:noHBand="0" w:noVBand="1"/>
      </w:tblPr>
      <w:tblGrid>
        <w:gridCol w:w="1808"/>
        <w:gridCol w:w="2866"/>
        <w:gridCol w:w="2409"/>
        <w:gridCol w:w="1933"/>
      </w:tblGrid>
      <w:tr w:rsidR="00A55E68" w:rsidRPr="00C01A26" w14:paraId="3D918B5D" w14:textId="77777777" w:rsidTr="00A5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DE76D2" w14:textId="77777777" w:rsidR="00A55E68" w:rsidRPr="00A55E68" w:rsidRDefault="00A55E68" w:rsidP="00F433C5">
            <w:pPr>
              <w:pStyle w:val="ParagraphText-unnumbered"/>
              <w:rPr>
                <w:rStyle w:val="Bold"/>
                <w:b/>
                <w:bCs/>
              </w:rPr>
            </w:pPr>
            <w:r w:rsidRPr="00A55E68">
              <w:rPr>
                <w:rStyle w:val="Bold"/>
                <w:b/>
                <w:bCs/>
              </w:rPr>
              <w:t>Substantive rank/position</w:t>
            </w:r>
          </w:p>
        </w:tc>
        <w:sdt>
          <w:sdtPr>
            <w:id w:val="1287693987"/>
            <w:placeholder>
              <w:docPart w:val="79544D529A9045E2A5635CC1ED98625E"/>
            </w:placeholder>
            <w:showingPlcHdr/>
          </w:sdtPr>
          <w:sdtEndPr>
            <w:rPr>
              <w:rStyle w:val="Bold"/>
            </w:rPr>
          </w:sdtEndPr>
          <w:sdtContent>
            <w:tc>
              <w:tcPr>
                <w:tcW w:w="2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814EED" w14:textId="77777777" w:rsidR="00A55E68" w:rsidRPr="00CD613C" w:rsidRDefault="00A55E68" w:rsidP="00F433C5">
                <w:pPr>
                  <w:pStyle w:val="ParagraphText-unnumbered"/>
                  <w:rPr>
                    <w:rStyle w:val="Bold"/>
                  </w:rPr>
                </w:pPr>
                <w:r w:rsidRPr="00A55E68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BD9EA8" w14:textId="77777777" w:rsidR="00A55E68" w:rsidRPr="00A55E68" w:rsidRDefault="00A55E68" w:rsidP="00F433C5">
            <w:pPr>
              <w:pStyle w:val="ParagraphText-unnumbered"/>
              <w:rPr>
                <w:rStyle w:val="Bold"/>
                <w:b/>
                <w:bCs/>
              </w:rPr>
            </w:pPr>
            <w:r w:rsidRPr="00A55E68">
              <w:rPr>
                <w:rStyle w:val="Bold"/>
                <w:b/>
                <w:bCs/>
              </w:rPr>
              <w:t>Length of service</w:t>
            </w:r>
          </w:p>
        </w:tc>
        <w:sdt>
          <w:sdtPr>
            <w:id w:val="563686314"/>
            <w:placeholder>
              <w:docPart w:val="79544D529A9045E2A5635CC1ED98625E"/>
            </w:placeholder>
            <w:showingPlcHdr/>
          </w:sdtPr>
          <w:sdtEndPr>
            <w:rPr>
              <w:rStyle w:val="Bold"/>
              <w:b w:val="0"/>
              <w:bCs/>
            </w:rPr>
          </w:sdtEndPr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C7497" w14:textId="77777777" w:rsidR="00A55E68" w:rsidRPr="00A55E68" w:rsidRDefault="00C06CC0" w:rsidP="00F433C5">
                <w:pPr>
                  <w:pStyle w:val="ParagraphText-unnumbered"/>
                  <w:rPr>
                    <w:rStyle w:val="Bold"/>
                    <w:b/>
                    <w:bCs/>
                  </w:rPr>
                </w:pPr>
                <w:r w:rsidRPr="00A55E68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p>
            </w:tc>
          </w:sdtContent>
        </w:sdt>
      </w:tr>
      <w:tr w:rsidR="00A55E68" w:rsidRPr="00C01A26" w14:paraId="1FCD90C4" w14:textId="77777777" w:rsidTr="00A55E68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C45B4" w14:textId="77777777" w:rsidR="00A55E68" w:rsidRPr="00A55E68" w:rsidRDefault="00A55E68" w:rsidP="00F433C5">
            <w:pPr>
              <w:rPr>
                <w:rStyle w:val="Bold"/>
                <w:b w:val="0"/>
                <w:bCs/>
              </w:rPr>
            </w:pPr>
            <w:r w:rsidRPr="00A55E68">
              <w:rPr>
                <w:b/>
                <w:bCs/>
              </w:rPr>
              <w:t>I can confirm that the length and record of the nominee’s service has been verified as accurate</w:t>
            </w:r>
          </w:p>
        </w:tc>
        <w:sdt>
          <w:sdtPr>
            <w:rPr>
              <w:rStyle w:val="PlaceholderText"/>
            </w:rPr>
            <w:id w:val="395558871"/>
            <w:placeholder>
              <w:docPart w:val="7E7A899B5CD147709011F763AA3AE30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9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2AD8D7" w14:textId="77777777" w:rsidR="00A55E68" w:rsidRPr="00A55E68" w:rsidRDefault="00A55E68" w:rsidP="00A55E68">
                <w:pPr>
                  <w:pStyle w:val="ParagraphText-unnumbered"/>
                  <w:jc w:val="center"/>
                  <w:rPr>
                    <w:rStyle w:val="Bold"/>
                    <w:sz w:val="36"/>
                    <w:szCs w:val="36"/>
                  </w:rPr>
                </w:pPr>
                <w:r w:rsidRPr="00A55E68">
                  <w:rPr>
                    <w:rStyle w:val="PlaceholderText"/>
                  </w:rPr>
                  <w:t>Mark with an X</w:t>
                </w:r>
              </w:p>
            </w:tc>
          </w:sdtContent>
        </w:sdt>
      </w:tr>
    </w:tbl>
    <w:p w14:paraId="2C376EF8" w14:textId="77777777" w:rsidR="00A55E68" w:rsidRPr="00CD613C" w:rsidRDefault="00A55E68" w:rsidP="00A55E68"/>
    <w:p w14:paraId="65A8E9AC" w14:textId="77777777" w:rsidR="00A55E68" w:rsidRDefault="00A55E68" w:rsidP="00A55E68">
      <w:pPr>
        <w:rPr>
          <w:rStyle w:val="Bold"/>
        </w:rPr>
      </w:pPr>
      <w:r>
        <w:rPr>
          <w:rStyle w:val="Bold"/>
        </w:rPr>
        <w:br w:type="page"/>
      </w:r>
    </w:p>
    <w:p w14:paraId="1C195390" w14:textId="77777777" w:rsidR="00A55E68" w:rsidRPr="00CD613C" w:rsidRDefault="00A55E68" w:rsidP="00A55E68">
      <w:pPr>
        <w:pStyle w:val="Heading3"/>
        <w:rPr>
          <w:rStyle w:val="Bold"/>
        </w:rPr>
      </w:pPr>
      <w:r w:rsidRPr="00CD613C">
        <w:rPr>
          <w:rStyle w:val="Bold"/>
        </w:rPr>
        <w:lastRenderedPageBreak/>
        <w:t>Citation (maximum of 350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5E68" w:rsidRPr="00C01A26" w14:paraId="3E09D945" w14:textId="77777777" w:rsidTr="00F433C5">
        <w:trPr>
          <w:trHeight w:val="5480"/>
        </w:trPr>
        <w:sdt>
          <w:sdtPr>
            <w:id w:val="-1611197213"/>
            <w:lock w:val="contentLocked"/>
            <w:placeholder>
              <w:docPart w:val="F819BFAD216B4B5D8EA59290B0D6D332"/>
            </w:placeholder>
          </w:sdtPr>
          <w:sdtEndPr/>
          <w:sdtContent>
            <w:tc>
              <w:tcPr>
                <w:tcW w:w="9016" w:type="dxa"/>
              </w:tcPr>
              <w:p w14:paraId="12A77A41" w14:textId="77777777" w:rsidR="00A55E68" w:rsidRPr="00CD613C" w:rsidRDefault="00A55E68" w:rsidP="00F433C5">
                <w:r w:rsidRPr="00CD613C">
                  <w:t xml:space="preserve">Please summarise the nominee’s suitability for this achievement based against the required eligibility criteria. The length of the citation must not exceed a 350-word count. </w:t>
                </w:r>
              </w:p>
            </w:tc>
          </w:sdtContent>
        </w:sdt>
      </w:tr>
    </w:tbl>
    <w:p w14:paraId="1AE0F4C0" w14:textId="77777777" w:rsidR="00A55E68" w:rsidRPr="00CD613C" w:rsidRDefault="00A55E68" w:rsidP="00A55E68">
      <w:pPr>
        <w:pStyle w:val="Heading3"/>
        <w:rPr>
          <w:rStyle w:val="Bold"/>
        </w:rPr>
      </w:pPr>
      <w:r w:rsidRPr="00CD613C">
        <w:rPr>
          <w:rStyle w:val="Bold"/>
        </w:rPr>
        <w:t>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A55E68" w:rsidRPr="00C01A26" w14:paraId="7423DAB2" w14:textId="77777777" w:rsidTr="00482B08">
        <w:tc>
          <w:tcPr>
            <w:tcW w:w="4815" w:type="dxa"/>
            <w:tcBorders>
              <w:bottom w:val="single" w:sz="4" w:space="0" w:color="A4A4A4"/>
            </w:tcBorders>
            <w:shd w:val="clear" w:color="auto" w:fill="E7E6E6" w:themeFill="background2"/>
          </w:tcPr>
          <w:p w14:paraId="431A2492" w14:textId="77777777" w:rsidR="00A55E68" w:rsidRPr="00482B08" w:rsidRDefault="00A55E68" w:rsidP="00F433C5">
            <w:pPr>
              <w:pStyle w:val="ParagraphText-unnumbered"/>
              <w:rPr>
                <w:b/>
                <w:bCs/>
              </w:rPr>
            </w:pPr>
            <w:r w:rsidRPr="00482B08">
              <w:rPr>
                <w:b/>
                <w:bCs/>
              </w:rPr>
              <w:t>NHS Ambulance Trust</w:t>
            </w:r>
          </w:p>
        </w:tc>
        <w:sdt>
          <w:sdtPr>
            <w:id w:val="-1528398349"/>
            <w:placeholder>
              <w:docPart w:val="F819BFAD216B4B5D8EA59290B0D6D332"/>
            </w:placeholder>
            <w:showingPlcHdr/>
          </w:sdtPr>
          <w:sdtEndPr/>
          <w:sdtContent>
            <w:tc>
              <w:tcPr>
                <w:tcW w:w="4201" w:type="dxa"/>
                <w:tcBorders>
                  <w:bottom w:val="single" w:sz="4" w:space="0" w:color="A4A4A4"/>
                </w:tcBorders>
              </w:tcPr>
              <w:p w14:paraId="5CF9BF11" w14:textId="77777777" w:rsidR="00A55E68" w:rsidRPr="00CD613C" w:rsidRDefault="00A55E68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55E68" w:rsidRPr="00C01A26" w14:paraId="7896F845" w14:textId="77777777" w:rsidTr="00482B08">
        <w:tc>
          <w:tcPr>
            <w:tcW w:w="4815" w:type="dxa"/>
            <w:tcBorders>
              <w:top w:val="single" w:sz="4" w:space="0" w:color="A4A4A4"/>
              <w:bottom w:val="single" w:sz="4" w:space="0" w:color="A4A4A4"/>
            </w:tcBorders>
            <w:shd w:val="clear" w:color="auto" w:fill="E7E6E6" w:themeFill="background2"/>
          </w:tcPr>
          <w:p w14:paraId="1E89D19B" w14:textId="77777777" w:rsidR="00A55E68" w:rsidRPr="00482B08" w:rsidRDefault="00A55E68" w:rsidP="00F433C5">
            <w:pPr>
              <w:pStyle w:val="ParagraphText-unnumbered"/>
              <w:rPr>
                <w:b/>
                <w:bCs/>
              </w:rPr>
            </w:pPr>
            <w:r w:rsidRPr="00482B08">
              <w:rPr>
                <w:b/>
                <w:bCs/>
              </w:rPr>
              <w:t>Name of Line Manager</w:t>
            </w:r>
          </w:p>
        </w:tc>
        <w:sdt>
          <w:sdtPr>
            <w:id w:val="1007486567"/>
            <w:placeholder>
              <w:docPart w:val="F819BFAD216B4B5D8EA59290B0D6D332"/>
            </w:placeholder>
            <w:showingPlcHdr/>
          </w:sdtPr>
          <w:sdtEndPr/>
          <w:sdtContent>
            <w:tc>
              <w:tcPr>
                <w:tcW w:w="4201" w:type="dxa"/>
                <w:tcBorders>
                  <w:top w:val="single" w:sz="4" w:space="0" w:color="A4A4A4"/>
                  <w:bottom w:val="single" w:sz="4" w:space="0" w:color="A4A4A4"/>
                </w:tcBorders>
              </w:tcPr>
              <w:p w14:paraId="283AF35D" w14:textId="77777777" w:rsidR="00A55E68" w:rsidRPr="00CD613C" w:rsidRDefault="00C06CC0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55E68" w:rsidRPr="00C01A26" w14:paraId="3A1E9CB3" w14:textId="77777777" w:rsidTr="00482B08">
        <w:tc>
          <w:tcPr>
            <w:tcW w:w="4815" w:type="dxa"/>
            <w:tcBorders>
              <w:top w:val="single" w:sz="4" w:space="0" w:color="A4A4A4"/>
              <w:bottom w:val="single" w:sz="4" w:space="0" w:color="A4A4A4"/>
            </w:tcBorders>
            <w:shd w:val="clear" w:color="auto" w:fill="E7E6E6" w:themeFill="background2"/>
          </w:tcPr>
          <w:p w14:paraId="52BF65D4" w14:textId="77777777" w:rsidR="00A55E68" w:rsidRPr="00482B08" w:rsidRDefault="00A55E68" w:rsidP="00F433C5">
            <w:pPr>
              <w:pStyle w:val="ParagraphText-unnumbered"/>
              <w:rPr>
                <w:b/>
                <w:bCs/>
              </w:rPr>
            </w:pPr>
            <w:r w:rsidRPr="00482B08">
              <w:rPr>
                <w:b/>
                <w:bCs/>
              </w:rPr>
              <w:t>Nominated by (if different from above)</w:t>
            </w:r>
          </w:p>
        </w:tc>
        <w:sdt>
          <w:sdtPr>
            <w:id w:val="-538043715"/>
            <w:placeholder>
              <w:docPart w:val="F819BFAD216B4B5D8EA59290B0D6D332"/>
            </w:placeholder>
            <w:showingPlcHdr/>
          </w:sdtPr>
          <w:sdtEndPr/>
          <w:sdtContent>
            <w:tc>
              <w:tcPr>
                <w:tcW w:w="4201" w:type="dxa"/>
                <w:tcBorders>
                  <w:top w:val="single" w:sz="4" w:space="0" w:color="A4A4A4"/>
                  <w:bottom w:val="single" w:sz="4" w:space="0" w:color="A4A4A4"/>
                </w:tcBorders>
              </w:tcPr>
              <w:p w14:paraId="13B24C1C" w14:textId="77777777" w:rsidR="00A55E68" w:rsidRPr="00CD613C" w:rsidRDefault="00C06CC0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55E68" w:rsidRPr="00C01A26" w14:paraId="187E8D0B" w14:textId="77777777" w:rsidTr="00482B08">
        <w:tc>
          <w:tcPr>
            <w:tcW w:w="4815" w:type="dxa"/>
            <w:tcBorders>
              <w:top w:val="single" w:sz="4" w:space="0" w:color="A4A4A4"/>
            </w:tcBorders>
            <w:shd w:val="clear" w:color="auto" w:fill="E7E6E6" w:themeFill="background2"/>
          </w:tcPr>
          <w:p w14:paraId="436E404A" w14:textId="77777777" w:rsidR="00A55E68" w:rsidRPr="00482B08" w:rsidRDefault="00A55E68" w:rsidP="00F433C5">
            <w:pPr>
              <w:pStyle w:val="ParagraphText-unnumbered"/>
              <w:rPr>
                <w:b/>
                <w:bCs/>
              </w:rPr>
            </w:pPr>
            <w:r w:rsidRPr="00482B08">
              <w:rPr>
                <w:b/>
                <w:bCs/>
              </w:rPr>
              <w:t>Nomination supported by (Chief Executive/Chair)</w:t>
            </w:r>
          </w:p>
        </w:tc>
        <w:sdt>
          <w:sdtPr>
            <w:id w:val="77029193"/>
            <w:placeholder>
              <w:docPart w:val="F819BFAD216B4B5D8EA59290B0D6D332"/>
            </w:placeholder>
            <w:showingPlcHdr/>
          </w:sdtPr>
          <w:sdtEndPr/>
          <w:sdtContent>
            <w:tc>
              <w:tcPr>
                <w:tcW w:w="4201" w:type="dxa"/>
                <w:tcBorders>
                  <w:top w:val="single" w:sz="4" w:space="0" w:color="A4A4A4"/>
                </w:tcBorders>
              </w:tcPr>
              <w:p w14:paraId="77A538BC" w14:textId="77777777" w:rsidR="00A55E68" w:rsidRPr="00CD613C" w:rsidRDefault="00C06CC0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9F5A581" w14:textId="77777777" w:rsidR="00A55E68" w:rsidRPr="00CD613C" w:rsidRDefault="00A55E68" w:rsidP="00A55E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157"/>
        <w:gridCol w:w="3351"/>
      </w:tblGrid>
      <w:tr w:rsidR="00A55E68" w:rsidRPr="00C01A26" w14:paraId="38403727" w14:textId="77777777" w:rsidTr="00F433C5">
        <w:tc>
          <w:tcPr>
            <w:tcW w:w="1413" w:type="dxa"/>
            <w:shd w:val="clear" w:color="auto" w:fill="E7E6E6" w:themeFill="background2"/>
          </w:tcPr>
          <w:p w14:paraId="6FDB1CC7" w14:textId="77777777" w:rsidR="00A55E68" w:rsidRPr="00CD613C" w:rsidRDefault="00A55E68" w:rsidP="00F433C5">
            <w:pPr>
              <w:pStyle w:val="ParagraphText-unnumbered"/>
            </w:pPr>
            <w:r w:rsidRPr="00CD613C">
              <w:t>Signature</w:t>
            </w:r>
          </w:p>
        </w:tc>
        <w:sdt>
          <w:sdtPr>
            <w:id w:val="-672562866"/>
            <w:placeholder>
              <w:docPart w:val="F819BFAD216B4B5D8EA59290B0D6D332"/>
            </w:placeholder>
            <w:showingPlcHdr/>
          </w:sdtPr>
          <w:sdtEndPr/>
          <w:sdtContent>
            <w:tc>
              <w:tcPr>
                <w:tcW w:w="3095" w:type="dxa"/>
              </w:tcPr>
              <w:p w14:paraId="43EBF31B" w14:textId="77777777" w:rsidR="00A55E68" w:rsidRPr="00CD613C" w:rsidRDefault="00C06CC0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157" w:type="dxa"/>
            <w:shd w:val="clear" w:color="auto" w:fill="E7E6E6" w:themeFill="background2"/>
          </w:tcPr>
          <w:p w14:paraId="4DDA338A" w14:textId="77777777" w:rsidR="00A55E68" w:rsidRPr="00CD613C" w:rsidRDefault="00A55E68" w:rsidP="00F433C5">
            <w:pPr>
              <w:pStyle w:val="ParagraphText-unnumbered"/>
            </w:pPr>
            <w:r w:rsidRPr="00CD613C">
              <w:t>Date</w:t>
            </w:r>
          </w:p>
        </w:tc>
        <w:sdt>
          <w:sdtPr>
            <w:id w:val="-223672993"/>
            <w:placeholder>
              <w:docPart w:val="F912E0F185D746FB842083CD79A2B9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</w:tcPr>
              <w:p w14:paraId="46F82214" w14:textId="77777777" w:rsidR="00A55E68" w:rsidRPr="00CD613C" w:rsidRDefault="00A55E68" w:rsidP="00F433C5">
                <w:pPr>
                  <w:pStyle w:val="ParagraphText-unnumbered"/>
                </w:pPr>
                <w:r w:rsidRPr="00CD613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bookmarkEnd w:id="0"/>
    </w:tbl>
    <w:p w14:paraId="12909D80" w14:textId="77777777" w:rsidR="001B33C5" w:rsidRDefault="001B33C5"/>
    <w:sectPr w:rsidR="001B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95"/>
    <w:rsid w:val="001B33C5"/>
    <w:rsid w:val="00482B08"/>
    <w:rsid w:val="00A55E68"/>
    <w:rsid w:val="00B50195"/>
    <w:rsid w:val="00C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3E14"/>
  <w15:chartTrackingRefBased/>
  <w15:docId w15:val="{99AA23F7-1659-4DBB-B2AD-10F41E9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55E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next w:val="ParagraphText-unnumbered"/>
    <w:link w:val="Heading2Char"/>
    <w:qFormat/>
    <w:rsid w:val="00A55E68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3"/>
      <w:szCs w:val="20"/>
      <w:lang w:eastAsia="en-GB"/>
    </w:rPr>
  </w:style>
  <w:style w:type="paragraph" w:styleId="Heading3">
    <w:name w:val="heading 3"/>
    <w:next w:val="ParagraphText-unnumbered"/>
    <w:link w:val="Heading3Char"/>
    <w:qFormat/>
    <w:rsid w:val="00A55E68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2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E68"/>
    <w:rPr>
      <w:rFonts w:ascii="Arial" w:eastAsia="Times New Roman" w:hAnsi="Arial" w:cs="Times New Roman"/>
      <w:b/>
      <w:sz w:val="33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55E68"/>
    <w:rPr>
      <w:rFonts w:ascii="Arial" w:eastAsia="Times New Roman" w:hAnsi="Arial" w:cs="Times New Roman"/>
      <w:b/>
      <w:sz w:val="29"/>
      <w:szCs w:val="20"/>
      <w:lang w:eastAsia="en-GB"/>
    </w:rPr>
  </w:style>
  <w:style w:type="character" w:customStyle="1" w:styleId="ParagraphText-unnumberedChar">
    <w:name w:val="Paragraph Text - unnumbered Char"/>
    <w:basedOn w:val="DefaultParagraphFont"/>
    <w:link w:val="ParagraphText-unnumbered"/>
    <w:rsid w:val="00A55E68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A55E6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-unnumbered">
    <w:name w:val="Paragraph Text - unnumbered"/>
    <w:link w:val="ParagraphText-unnumberedChar"/>
    <w:qFormat/>
    <w:rsid w:val="00A55E68"/>
    <w:pPr>
      <w:spacing w:after="284" w:line="324" w:lineRule="exact"/>
    </w:pPr>
    <w:rPr>
      <w:rFonts w:ascii="Arial" w:hAnsi="Arial"/>
      <w:sz w:val="24"/>
    </w:rPr>
  </w:style>
  <w:style w:type="character" w:customStyle="1" w:styleId="Bold">
    <w:name w:val="Bold"/>
    <w:basedOn w:val="DefaultParagraphFont"/>
    <w:uiPriority w:val="3"/>
    <w:qFormat/>
    <w:rsid w:val="00A55E68"/>
    <w:rPr>
      <w:b/>
    </w:rPr>
  </w:style>
  <w:style w:type="character" w:customStyle="1" w:styleId="Italic">
    <w:name w:val="Italic"/>
    <w:basedOn w:val="DefaultParagraphFont"/>
    <w:uiPriority w:val="3"/>
    <w:qFormat/>
    <w:rsid w:val="00A55E68"/>
    <w:rPr>
      <w:i/>
    </w:rPr>
  </w:style>
  <w:style w:type="paragraph" w:customStyle="1" w:styleId="Table-bodytext">
    <w:name w:val="Table - body text"/>
    <w:uiPriority w:val="1"/>
    <w:qFormat/>
    <w:rsid w:val="00A55E6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DHSCtable">
    <w:name w:val="DHSC table"/>
    <w:basedOn w:val="TableNormal"/>
    <w:uiPriority w:val="99"/>
    <w:rsid w:val="00A55E6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character" w:styleId="PlaceholderText">
    <w:name w:val="Placeholder Text"/>
    <w:basedOn w:val="DefaultParagraphFont"/>
    <w:uiPriority w:val="99"/>
    <w:semiHidden/>
    <w:rsid w:val="00A55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aac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a\OneDrive\Desktop\Queen's%20Ambulance%20Medal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9D89ABE12F4F39BC7F08BA8750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F7C5-5929-4F6B-9FC5-1E4EEF353BB1}"/>
      </w:docPartPr>
      <w:docPartBody>
        <w:p w:rsidR="00000000" w:rsidRDefault="00AB48BE">
          <w:pPr>
            <w:pStyle w:val="3D9D89ABE12F4F39BC7F08BA8750D668"/>
          </w:pPr>
          <w:r w:rsidRPr="00A55E6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90056CA58D6B477E967851FFD070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22B-C1CF-4366-A7F0-7335B9352213}"/>
      </w:docPartPr>
      <w:docPartBody>
        <w:p w:rsidR="00000000" w:rsidRDefault="00AB48BE">
          <w:pPr>
            <w:pStyle w:val="90056CA58D6B477E967851FFD07055A5"/>
          </w:pPr>
          <w:r w:rsidRPr="00A55E68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85272F5D9FDE4FE6A820F6E2766B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565C-BDFB-4CA1-A030-8E54A6339FF8}"/>
      </w:docPartPr>
      <w:docPartBody>
        <w:p w:rsidR="00000000" w:rsidRDefault="00AB48BE">
          <w:pPr>
            <w:pStyle w:val="85272F5D9FDE4FE6A820F6E2766B4B90"/>
          </w:pPr>
          <w:r w:rsidRPr="00CD61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BAA112D5C4DE38BCDB12AD614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B242-4A66-413C-B84A-8EFB5396166B}"/>
      </w:docPartPr>
      <w:docPartBody>
        <w:p w:rsidR="00000000" w:rsidRDefault="00AB48BE">
          <w:pPr>
            <w:pStyle w:val="57FBAA112D5C4DE38BCDB12AD614F255"/>
          </w:pPr>
          <w:r w:rsidRPr="00CD613C">
            <w:rPr>
              <w:rStyle w:val="PlaceholderText"/>
            </w:rPr>
            <w:t>Choose an item.</w:t>
          </w:r>
        </w:p>
      </w:docPartBody>
    </w:docPart>
    <w:docPart>
      <w:docPartPr>
        <w:name w:val="585589C637064B178F1BE548030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2535-8131-4A35-A3D7-4B70888547BC}"/>
      </w:docPartPr>
      <w:docPartBody>
        <w:p w:rsidR="00000000" w:rsidRDefault="00AB48BE">
          <w:pPr>
            <w:pStyle w:val="585589C637064B178F1BE548030C8C80"/>
          </w:pPr>
          <w:r w:rsidRPr="00CD6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6757208A049B698099F5BDB8C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29B0-761E-42A6-A9B0-29B1FC206EE0}"/>
      </w:docPartPr>
      <w:docPartBody>
        <w:p w:rsidR="00000000" w:rsidRDefault="00AB48BE">
          <w:pPr>
            <w:pStyle w:val="CD26757208A049B698099F5BDB8C251B"/>
          </w:pPr>
          <w:r w:rsidRPr="00A55E6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B62C58E9E17491281BB7110E860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9927-5C26-497E-B8F7-79EDF5D9BF40}"/>
      </w:docPartPr>
      <w:docPartBody>
        <w:p w:rsidR="00000000" w:rsidRDefault="00AB48BE">
          <w:pPr>
            <w:pStyle w:val="6B62C58E9E17491281BB7110E860F52C"/>
          </w:pPr>
          <w:r w:rsidRPr="00CD6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44D529A9045E2A5635CC1ED98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AFFF-E442-4BA1-A65B-750F2DE5EDFF}"/>
      </w:docPartPr>
      <w:docPartBody>
        <w:p w:rsidR="00000000" w:rsidRDefault="00AB48BE">
          <w:pPr>
            <w:pStyle w:val="79544D529A9045E2A5635CC1ED98625E"/>
          </w:pPr>
          <w:r w:rsidRPr="00A55E68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E7A899B5CD147709011F763AA3A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36E6-3D55-4B31-800A-F375975B4C63}"/>
      </w:docPartPr>
      <w:docPartBody>
        <w:p w:rsidR="00000000" w:rsidRDefault="00AB48BE">
          <w:pPr>
            <w:pStyle w:val="7E7A899B5CD147709011F763AA3AE301"/>
          </w:pPr>
          <w:r w:rsidRPr="009E66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9BFAD216B4B5D8EA59290B0D6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C65C-985F-4067-9D9F-0E8FE1C29443}"/>
      </w:docPartPr>
      <w:docPartBody>
        <w:p w:rsidR="00000000" w:rsidRDefault="00AB48BE">
          <w:pPr>
            <w:pStyle w:val="F819BFAD216B4B5D8EA59290B0D6D332"/>
          </w:pPr>
          <w:r w:rsidRPr="00CD6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2E0F185D746FB842083CD79A2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EE2A-6B31-4C39-8A94-0B8F68E92C3D}"/>
      </w:docPartPr>
      <w:docPartBody>
        <w:p w:rsidR="00000000" w:rsidRDefault="00AB48BE">
          <w:pPr>
            <w:pStyle w:val="F912E0F185D746FB842083CD79A2B9B2"/>
          </w:pPr>
          <w:r w:rsidRPr="00CD61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9D89ABE12F4F39BC7F08BA8750D668">
    <w:name w:val="3D9D89ABE12F4F39BC7F08BA8750D668"/>
  </w:style>
  <w:style w:type="paragraph" w:customStyle="1" w:styleId="90056CA58D6B477E967851FFD07055A5">
    <w:name w:val="90056CA58D6B477E967851FFD07055A5"/>
  </w:style>
  <w:style w:type="paragraph" w:customStyle="1" w:styleId="85272F5D9FDE4FE6A820F6E2766B4B90">
    <w:name w:val="85272F5D9FDE4FE6A820F6E2766B4B90"/>
  </w:style>
  <w:style w:type="paragraph" w:customStyle="1" w:styleId="57FBAA112D5C4DE38BCDB12AD614F255">
    <w:name w:val="57FBAA112D5C4DE38BCDB12AD614F255"/>
  </w:style>
  <w:style w:type="paragraph" w:customStyle="1" w:styleId="585589C637064B178F1BE548030C8C80">
    <w:name w:val="585589C637064B178F1BE548030C8C80"/>
  </w:style>
  <w:style w:type="paragraph" w:customStyle="1" w:styleId="CD26757208A049B698099F5BDB8C251B">
    <w:name w:val="CD26757208A049B698099F5BDB8C251B"/>
  </w:style>
  <w:style w:type="paragraph" w:customStyle="1" w:styleId="6B62C58E9E17491281BB7110E860F52C">
    <w:name w:val="6B62C58E9E17491281BB7110E860F52C"/>
  </w:style>
  <w:style w:type="paragraph" w:customStyle="1" w:styleId="79544D529A9045E2A5635CC1ED98625E">
    <w:name w:val="79544D529A9045E2A5635CC1ED98625E"/>
  </w:style>
  <w:style w:type="paragraph" w:customStyle="1" w:styleId="7E7A899B5CD147709011F763AA3AE301">
    <w:name w:val="7E7A899B5CD147709011F763AA3AE301"/>
  </w:style>
  <w:style w:type="paragraph" w:customStyle="1" w:styleId="F819BFAD216B4B5D8EA59290B0D6D332">
    <w:name w:val="F819BFAD216B4B5D8EA59290B0D6D332"/>
  </w:style>
  <w:style w:type="paragraph" w:customStyle="1" w:styleId="F912E0F185D746FB842083CD79A2B9B2">
    <w:name w:val="F912E0F185D746FB842083CD79A2B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024DE48D19542BDC0E5EC25253EFE" ma:contentTypeVersion="16" ma:contentTypeDescription="Create a new document." ma:contentTypeScope="" ma:versionID="d69c3ee537a4b84bcd07cdd69d0ca0e9">
  <xsd:schema xmlns:xsd="http://www.w3.org/2001/XMLSchema" xmlns:xs="http://www.w3.org/2001/XMLSchema" xmlns:p="http://schemas.microsoft.com/office/2006/metadata/properties" xmlns:ns1="http://schemas.microsoft.com/sharepoint/v3" xmlns:ns2="cac4f1e6-4f45-4537-ab2d-2dabe2557dff" xmlns:ns3="e0021fe9-0e95-40ea-abfc-82a555797629" targetNamespace="http://schemas.microsoft.com/office/2006/metadata/properties" ma:root="true" ma:fieldsID="3cc544e260a12a78cbb65d32815d391c" ns1:_="" ns2:_="" ns3:_="">
    <xsd:import namespace="http://schemas.microsoft.com/sharepoint/v3"/>
    <xsd:import namespace="cac4f1e6-4f45-4537-ab2d-2dabe2557dff"/>
    <xsd:import namespace="e0021fe9-0e95-40ea-abfc-82a555797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f1e6-4f45-4537-ab2d-2dabe255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1fe9-0e95-40ea-abfc-82a555797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A819-BA3D-48AE-9785-7E16A78506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571579-DDFA-4039-8C03-7AF05C9BE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90703-8223-496E-9719-28477BC4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c4f1e6-4f45-4537-ab2d-2dabe2557dff"/>
    <ds:schemaRef ds:uri="e0021fe9-0e95-40ea-abfc-82a555797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Queen's Ambulance Medal nomination form.dotx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McNeil</dc:creator>
  <cp:keywords/>
  <dc:description/>
  <cp:lastModifiedBy>John McNeil</cp:lastModifiedBy>
  <cp:revision>1</cp:revision>
  <dcterms:created xsi:type="dcterms:W3CDTF">2021-02-10T17:38:00Z</dcterms:created>
  <dcterms:modified xsi:type="dcterms:W3CDTF">2021-02-10T17:41:00Z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0x010100313024DE48D19542BDC0E5EC25253EFE</vt:lpwstr>
  </property>
</Properties>
</file>